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83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4"/>
        <w:gridCol w:w="8069"/>
      </w:tblGrid>
      <w:tr w:rsidR="00BF4F26" w14:paraId="69BFDD94" w14:textId="77777777">
        <w:tblPrEx>
          <w:tblCellMar>
            <w:top w:w="0" w:type="dxa"/>
            <w:bottom w:w="0" w:type="dxa"/>
          </w:tblCellMar>
        </w:tblPrEx>
        <w:trPr>
          <w:trHeight w:val="10476"/>
        </w:trPr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EF53" w14:textId="77777777" w:rsidR="00BF4F26" w:rsidRDefault="0032338B">
            <w:pPr>
              <w:widowControl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 бланке организации</w:t>
            </w:r>
          </w:p>
          <w:p w14:paraId="62ACFC19" w14:textId="77777777" w:rsidR="00BF4F26" w:rsidRDefault="00BF4F2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15026B9" w14:textId="77777777" w:rsidR="00BF4F26" w:rsidRDefault="0032338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</w:rPr>
              <w:t xml:space="preserve">Направление </w:t>
            </w:r>
          </w:p>
          <w:p w14:paraId="1AEA404E" w14:textId="77777777" w:rsidR="00BF4F26" w:rsidRDefault="0032338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 организацию, оказывающую услуги ранней помощи</w:t>
            </w:r>
          </w:p>
          <w:bookmarkEnd w:id="0"/>
          <w:p w14:paraId="27B1B38C" w14:textId="77777777" w:rsidR="00BF4F26" w:rsidRDefault="00BF4F26">
            <w:pPr>
              <w:spacing w:after="0"/>
              <w:jc w:val="center"/>
            </w:pPr>
          </w:p>
          <w:p w14:paraId="6741D913" w14:textId="77777777" w:rsidR="00BF4F26" w:rsidRDefault="0032338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№_______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</w:rPr>
              <w:t>___»________20__г.</w:t>
            </w:r>
          </w:p>
          <w:p w14:paraId="64319839" w14:textId="77777777" w:rsidR="00BF4F26" w:rsidRDefault="00BF4F2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5DA9B93E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Ребенок (ФИО) </w:t>
            </w:r>
            <w:r>
              <w:rPr>
                <w:rFonts w:ascii="Times New Roman" w:hAnsi="Times New Roman"/>
                <w:sz w:val="24"/>
              </w:rPr>
              <w:t>__________________________________________________</w:t>
            </w:r>
          </w:p>
          <w:p w14:paraId="53346700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 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_________20_____г.</w:t>
            </w:r>
          </w:p>
          <w:p w14:paraId="1C603EEC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Полных _____лет______ месяцев </w:t>
            </w:r>
          </w:p>
          <w:p w14:paraId="335AA7FF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Диагноз:</w:t>
            </w:r>
          </w:p>
          <w:p w14:paraId="37EBA752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имеет статус «ребенок-инвалид»: да/нет</w:t>
            </w:r>
          </w:p>
          <w:p w14:paraId="667ECBC7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имеет стойкое нарушение функций организма: да/нет</w:t>
            </w:r>
          </w:p>
          <w:p w14:paraId="295C8D14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</w:t>
            </w:r>
          </w:p>
          <w:p w14:paraId="5E9CEE70" w14:textId="77777777" w:rsidR="00BF4F26" w:rsidRDefault="003233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нарушение функций организма в соответствии с МКФ)</w:t>
            </w:r>
          </w:p>
          <w:p w14:paraId="4574250A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имеет заболевание, приводящее к нарушениям функций организма: да/нет_______________________________________________________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_____</w:t>
            </w:r>
          </w:p>
          <w:p w14:paraId="13BDCF1F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(указать диагноз, установленный медицинской организацией, в том числе по МКБ-10)</w:t>
            </w:r>
          </w:p>
          <w:p w14:paraId="73BF8D9C" w14:textId="77777777" w:rsidR="00BF4F26" w:rsidRDefault="00BF4F2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14:paraId="16A8801A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имеет ограничения жизнедеятельности (указать при наличии):</w:t>
            </w:r>
          </w:p>
          <w:tbl>
            <w:tblPr>
              <w:tblW w:w="80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78"/>
              <w:gridCol w:w="1977"/>
              <w:gridCol w:w="1728"/>
            </w:tblGrid>
            <w:tr w:rsidR="00BF4F26" w14:paraId="5309E1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18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47249C" w14:textId="77777777" w:rsidR="00BF4F26" w:rsidRDefault="0032338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Перечень основных категорий жизнедеятельности</w:t>
                  </w:r>
                </w:p>
              </w:tc>
              <w:tc>
                <w:tcPr>
                  <w:tcW w:w="3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4533C" w14:textId="77777777" w:rsidR="00BF4F26" w:rsidRDefault="0032338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ограничений</w:t>
                  </w:r>
                  <w:r>
                    <w:rPr>
                      <w:rFonts w:ascii="Times New Roman" w:hAnsi="Times New Roman"/>
                    </w:rPr>
                    <w:t xml:space="preserve"> без уточнения степени ограничения</w:t>
                  </w:r>
                </w:p>
              </w:tc>
            </w:tr>
            <w:tr w:rsidR="00BF4F26" w14:paraId="2B454F6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0DF7D7" w14:textId="77777777" w:rsidR="00BF4F26" w:rsidRDefault="0032338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Способность к самообслуживанию</w:t>
                  </w: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E9D8EE" w14:textId="77777777" w:rsidR="00BF4F26" w:rsidRDefault="0032338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41CE5" w14:textId="77777777" w:rsidR="00BF4F26" w:rsidRDefault="0032338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BF4F26" w14:paraId="5ADEC49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09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036CC6" w14:textId="77777777" w:rsidR="00BF4F26" w:rsidRDefault="0032338B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Способность к передвижению</w:t>
                  </w: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70994F" w14:textId="77777777" w:rsidR="00BF4F26" w:rsidRDefault="0032338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B63A13" w14:textId="77777777" w:rsidR="00BF4F26" w:rsidRDefault="0032338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BF4F26" w14:paraId="2AD9B1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9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28BEF5" w14:textId="77777777" w:rsidR="00BF4F26" w:rsidRDefault="0032338B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Способность к ориентации</w:t>
                  </w: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327846" w14:textId="77777777" w:rsidR="00BF4F26" w:rsidRDefault="0032338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3CE2E8" w14:textId="77777777" w:rsidR="00BF4F26" w:rsidRDefault="0032338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BF4F26" w14:paraId="417BE4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9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6B1B16" w14:textId="77777777" w:rsidR="00BF4F26" w:rsidRDefault="0032338B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Способность к общению</w:t>
                  </w: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B1E7E" w14:textId="77777777" w:rsidR="00BF4F26" w:rsidRDefault="0032338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CD9938" w14:textId="77777777" w:rsidR="00BF4F26" w:rsidRDefault="0032338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BF4F26" w14:paraId="2E6299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EE0664" w14:textId="77777777" w:rsidR="00BF4F26" w:rsidRDefault="0032338B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Способность к обучению</w:t>
                  </w: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77F4F4" w14:textId="77777777" w:rsidR="00BF4F26" w:rsidRDefault="0032338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FD318D" w14:textId="77777777" w:rsidR="00BF4F26" w:rsidRDefault="0032338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BF4F26" w14:paraId="5471D8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18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72F27" w14:textId="77777777" w:rsidR="00BF4F26" w:rsidRDefault="0032338B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Способность к контролю за своим поведением</w:t>
                  </w: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98A4C9" w14:textId="77777777" w:rsidR="00BF4F26" w:rsidRDefault="0032338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6A703" w14:textId="77777777" w:rsidR="00BF4F26" w:rsidRDefault="0032338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</w:tbl>
          <w:p w14:paraId="2E89ED73" w14:textId="77777777" w:rsidR="00BF4F26" w:rsidRDefault="00BF4F26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C6732A9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_________________/_____________________</w:t>
            </w:r>
          </w:p>
          <w:p w14:paraId="1E0F6E17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(расшифровка подписи)</w:t>
            </w:r>
          </w:p>
          <w:p w14:paraId="50FF2306" w14:textId="77777777" w:rsidR="00BF4F26" w:rsidRDefault="0032338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7FA2" w14:textId="77777777" w:rsidR="00BF4F26" w:rsidRDefault="0032338B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______________________________________________________________________</w:t>
            </w:r>
          </w:p>
          <w:p w14:paraId="0D005D9F" w14:textId="77777777" w:rsidR="00BF4F26" w:rsidRDefault="0032338B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________________</w:t>
            </w:r>
          </w:p>
          <w:p w14:paraId="62144239" w14:textId="77777777" w:rsidR="00BF4F26" w:rsidRDefault="00323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  <w:p w14:paraId="3E3D7E04" w14:textId="77777777" w:rsidR="00BF4F26" w:rsidRDefault="0032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№____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</w:rPr>
              <w:t>___» ________20__г.</w:t>
            </w:r>
          </w:p>
          <w:p w14:paraId="58183C37" w14:textId="77777777" w:rsidR="00BF4F26" w:rsidRDefault="00BF4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4CADEE0" w14:textId="77777777" w:rsidR="00BF4F26" w:rsidRDefault="00323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Обратный талон</w:t>
            </w:r>
          </w:p>
          <w:p w14:paraId="65D5097F" w14:textId="77777777" w:rsidR="00BF4F26" w:rsidRDefault="003233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_____________________________________________________</w:t>
            </w:r>
          </w:p>
          <w:p w14:paraId="38DA29F9" w14:textId="77777777" w:rsidR="00BF4F26" w:rsidRDefault="003233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название медицинской организации)</w:t>
            </w:r>
          </w:p>
          <w:p w14:paraId="24891152" w14:textId="77777777" w:rsidR="00BF4F26" w:rsidRDefault="0032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результатам направления в организацию, оказывающей услуги ранней помощи (от «__» ______ 20__г. № ___)</w:t>
            </w:r>
          </w:p>
          <w:p w14:paraId="396A44CA" w14:textId="77777777" w:rsidR="00BF4F26" w:rsidRDefault="00BF4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CDDD698" w14:textId="77777777" w:rsidR="00BF4F26" w:rsidRDefault="00323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(ФИО) _______________________________________________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14:paraId="257E5D90" w14:textId="77777777" w:rsidR="00BF4F26" w:rsidRDefault="00323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«____» __________20_____г.</w:t>
            </w:r>
          </w:p>
          <w:p w14:paraId="7BD816B4" w14:textId="77777777" w:rsidR="00BF4F26" w:rsidRDefault="00323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Полных _____лет ______ месяцев на момент обращения</w:t>
            </w:r>
          </w:p>
          <w:p w14:paraId="2BEBFCD7" w14:textId="77777777" w:rsidR="00BF4F26" w:rsidRDefault="00323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проживания: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</w:t>
            </w:r>
          </w:p>
          <w:p w14:paraId="174F8AEA" w14:textId="77777777" w:rsidR="00BF4F26" w:rsidRDefault="00323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имеет статус «ребенок-инвалид»: да/нет</w:t>
            </w:r>
          </w:p>
          <w:p w14:paraId="6190FF6F" w14:textId="77777777" w:rsidR="00BF4F26" w:rsidRDefault="003233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обращения в службы ранней помощи: ____________________</w:t>
            </w:r>
          </w:p>
          <w:p w14:paraId="12A429A8" w14:textId="77777777" w:rsidR="00BF4F26" w:rsidRDefault="00323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Оказаны услуги ран</w:t>
            </w:r>
            <w:r>
              <w:rPr>
                <w:rFonts w:ascii="Times New Roman" w:hAnsi="Times New Roman"/>
              </w:rPr>
              <w:t>ней помощи:</w:t>
            </w:r>
          </w:p>
          <w:p w14:paraId="3EDECDD3" w14:textId="77777777" w:rsidR="00BF4F26" w:rsidRDefault="00323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Определение нуждаемости в услугах РП: да/нет</w:t>
            </w:r>
          </w:p>
          <w:p w14:paraId="048AEF8C" w14:textId="77777777" w:rsidR="00BF4F26" w:rsidRDefault="00323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Разработана ИПРП: да/нет</w:t>
            </w:r>
          </w:p>
          <w:p w14:paraId="611483CE" w14:textId="77777777" w:rsidR="00BF4F26" w:rsidRDefault="00323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консультирование без составления ИПРП: да/нет-</w:t>
            </w:r>
          </w:p>
          <w:p w14:paraId="6B116DA5" w14:textId="77777777" w:rsidR="00BF4F26" w:rsidRDefault="00BF4F2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A83DCB" w14:textId="77777777" w:rsidR="00BF4F26" w:rsidRDefault="00323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Рекомендации </w:t>
            </w:r>
          </w:p>
          <w:p w14:paraId="4F57491F" w14:textId="77777777" w:rsidR="00BF4F26" w:rsidRDefault="003233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Нуждается/не нуждается в услугах ранней помощи;</w:t>
            </w:r>
          </w:p>
          <w:p w14:paraId="629D02D3" w14:textId="77777777" w:rsidR="00BF4F26" w:rsidRDefault="0032338B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Сопровождение семьи по программе ранней помощи в рамках ИП</w:t>
            </w:r>
            <w:r>
              <w:rPr>
                <w:rFonts w:ascii="Times New Roman" w:hAnsi="Times New Roman"/>
                <w:bCs/>
              </w:rPr>
              <w:t>РП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_______ 20___ года по _______ 20___ года;</w:t>
            </w:r>
          </w:p>
          <w:p w14:paraId="3C824D51" w14:textId="77777777" w:rsidR="00BF4F26" w:rsidRDefault="0032338B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Консультирование семьи без разработки ИПРП;</w:t>
            </w:r>
          </w:p>
          <w:p w14:paraId="6DDCEF25" w14:textId="77777777" w:rsidR="00BF4F26" w:rsidRDefault="0032338B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bCs/>
              </w:rPr>
              <w:t>_______________________________________</w:t>
            </w:r>
          </w:p>
          <w:p w14:paraId="4FCF4CA9" w14:textId="77777777" w:rsidR="00BF4F26" w:rsidRDefault="00BF4F26">
            <w:pPr>
              <w:jc w:val="both"/>
              <w:rPr>
                <w:rFonts w:ascii="Times New Roman" w:hAnsi="Times New Roman"/>
              </w:rPr>
            </w:pPr>
          </w:p>
          <w:p w14:paraId="5EBCD0BA" w14:textId="77777777" w:rsidR="00BF4F26" w:rsidRDefault="00BF4F26">
            <w:pPr>
              <w:jc w:val="both"/>
              <w:rPr>
                <w:rFonts w:ascii="Times New Roman" w:hAnsi="Times New Roman"/>
              </w:rPr>
            </w:pPr>
          </w:p>
          <w:p w14:paraId="0CA0478A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Службы ранней помощи _________________/__________________</w:t>
            </w:r>
          </w:p>
          <w:p w14:paraId="7BE5360C" w14:textId="77777777" w:rsidR="00BF4F26" w:rsidRDefault="0032338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(расшифровка </w:t>
            </w:r>
            <w:r>
              <w:rPr>
                <w:rFonts w:ascii="Times New Roman" w:hAnsi="Times New Roman"/>
                <w:sz w:val="16"/>
                <w:szCs w:val="16"/>
              </w:rPr>
              <w:t>подписи)</w:t>
            </w:r>
          </w:p>
          <w:p w14:paraId="23575E0D" w14:textId="77777777" w:rsidR="00BF4F26" w:rsidRDefault="00BF4F26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0A47433" w14:textId="77777777" w:rsidR="00BF4F26" w:rsidRDefault="00BF4F26">
      <w:pPr>
        <w:spacing w:after="0" w:line="240" w:lineRule="auto"/>
        <w:ind w:right="21"/>
        <w:rPr>
          <w:rFonts w:ascii="Times New Roman" w:hAnsi="Times New Roman"/>
          <w:b/>
          <w:sz w:val="20"/>
          <w:szCs w:val="20"/>
        </w:rPr>
      </w:pPr>
    </w:p>
    <w:sectPr w:rsidR="00BF4F26">
      <w:pgSz w:w="16838" w:h="11906" w:orient="landscape"/>
      <w:pgMar w:top="28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6B92" w14:textId="77777777" w:rsidR="0032338B" w:rsidRDefault="0032338B">
      <w:pPr>
        <w:spacing w:after="0" w:line="240" w:lineRule="auto"/>
      </w:pPr>
      <w:r>
        <w:separator/>
      </w:r>
    </w:p>
  </w:endnote>
  <w:endnote w:type="continuationSeparator" w:id="0">
    <w:p w14:paraId="4103172B" w14:textId="77777777" w:rsidR="0032338B" w:rsidRDefault="0032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2567" w14:textId="77777777" w:rsidR="0032338B" w:rsidRDefault="003233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20F295" w14:textId="77777777" w:rsidR="0032338B" w:rsidRDefault="0032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26663"/>
    <w:multiLevelType w:val="multilevel"/>
    <w:tmpl w:val="848C7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4F26"/>
    <w:rsid w:val="0032338B"/>
    <w:rsid w:val="00AB44F1"/>
    <w:rsid w:val="00B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B1AE"/>
  <w15:docId w15:val="{98ED7E4D-585B-4C6F-9985-ECE3D5A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character" w:styleId="a4">
    <w:name w:val="annotation reference"/>
    <w:basedOn w:val="a0"/>
    <w:rPr>
      <w:sz w:val="16"/>
      <w:szCs w:val="16"/>
    </w:rPr>
  </w:style>
  <w:style w:type="paragraph" w:styleId="a5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Тема примечания Знак"/>
    <w:basedOn w:val="a6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Речевой Центр</cp:lastModifiedBy>
  <cp:revision>2</cp:revision>
  <dcterms:created xsi:type="dcterms:W3CDTF">2022-07-19T08:39:00Z</dcterms:created>
  <dcterms:modified xsi:type="dcterms:W3CDTF">2022-07-19T08:39:00Z</dcterms:modified>
</cp:coreProperties>
</file>